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20E29" w14:textId="77777777" w:rsidR="00FF3234" w:rsidRDefault="00FF3234" w:rsidP="00FF3234">
      <w:pPr>
        <w:pStyle w:val="Heading1"/>
        <w:jc w:val="center"/>
      </w:pPr>
      <w:r w:rsidRPr="00FF3234">
        <w:t>Flying Taxis Vocabulary Chart</w:t>
      </w:r>
    </w:p>
    <w:p w14:paraId="715619D3" w14:textId="77777777" w:rsidR="00FF3234" w:rsidRDefault="00FF3234" w:rsidP="00FF3234">
      <w:pPr>
        <w:jc w:val="center"/>
        <w:rPr>
          <w:sz w:val="15"/>
          <w:szCs w:val="15"/>
          <w:lang w:val="en-US"/>
        </w:rPr>
      </w:pPr>
      <w:r>
        <w:rPr>
          <w:sz w:val="15"/>
          <w:szCs w:val="15"/>
          <w:lang w:val="en-US"/>
        </w:rPr>
        <w:t xml:space="preserve">Useful sites: </w:t>
      </w:r>
      <w:hyperlink r:id="rId5" w:history="1">
        <w:r w:rsidRPr="00654480">
          <w:rPr>
            <w:rStyle w:val="Hyperlink"/>
            <w:sz w:val="15"/>
            <w:szCs w:val="15"/>
            <w:lang w:val="en-US"/>
          </w:rPr>
          <w:t>http://flax.nzdl.org/</w:t>
        </w:r>
      </w:hyperlink>
      <w:r>
        <w:rPr>
          <w:sz w:val="15"/>
          <w:szCs w:val="15"/>
          <w:lang w:val="en-US"/>
        </w:rPr>
        <w:tab/>
      </w:r>
      <w:hyperlink r:id="rId6" w:history="1">
        <w:r w:rsidRPr="00654480">
          <w:rPr>
            <w:rStyle w:val="Hyperlink"/>
            <w:sz w:val="15"/>
            <w:szCs w:val="15"/>
            <w:lang w:val="en-US"/>
          </w:rPr>
          <w:t>https://www.thesaurus.com</w:t>
        </w:r>
      </w:hyperlink>
      <w:r>
        <w:rPr>
          <w:sz w:val="15"/>
          <w:szCs w:val="15"/>
          <w:lang w:val="en-US"/>
        </w:rPr>
        <w:tab/>
      </w:r>
      <w:hyperlink r:id="rId7" w:history="1">
        <w:r w:rsidRPr="00654480">
          <w:rPr>
            <w:rStyle w:val="Hyperlink"/>
            <w:sz w:val="15"/>
            <w:szCs w:val="15"/>
            <w:lang w:val="en-US"/>
          </w:rPr>
          <w:t>https://www.english-corpora.org/coca/</w:t>
        </w:r>
      </w:hyperlink>
    </w:p>
    <w:p w14:paraId="0F29B92E" w14:textId="77777777" w:rsidR="00FF3234" w:rsidRDefault="00FF3234" w:rsidP="00FF3234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268"/>
        <w:gridCol w:w="2976"/>
        <w:gridCol w:w="1276"/>
        <w:gridCol w:w="1559"/>
        <w:gridCol w:w="3544"/>
      </w:tblGrid>
      <w:tr w:rsidR="00FF3234" w:rsidRPr="00FF3234" w14:paraId="60102841" w14:textId="77777777" w:rsidTr="00FF3234">
        <w:tc>
          <w:tcPr>
            <w:tcW w:w="1696" w:type="dxa"/>
            <w:shd w:val="clear" w:color="auto" w:fill="D9E2F3" w:themeFill="accent1" w:themeFillTint="33"/>
          </w:tcPr>
          <w:p w14:paraId="4EB1C133" w14:textId="77777777" w:rsidR="00FF3234" w:rsidRPr="00FF3234" w:rsidRDefault="00FF3234" w:rsidP="00FF32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FF3234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Word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144D90CE" w14:textId="77777777" w:rsidR="00FF3234" w:rsidRPr="00FF3234" w:rsidRDefault="00FF3234" w:rsidP="00FF32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FF3234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POS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7EB8E90D" w14:textId="77777777" w:rsidR="00FF3234" w:rsidRPr="00FF3234" w:rsidRDefault="00FF3234" w:rsidP="00FF32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FF3234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Other forms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16D19D19" w14:textId="77777777" w:rsidR="00FF3234" w:rsidRPr="00FF3234" w:rsidRDefault="00FF3234" w:rsidP="00FF32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FF3234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Meaning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14:paraId="028487DA" w14:textId="7D19E05B" w:rsidR="00FF3234" w:rsidRPr="00FF3234" w:rsidRDefault="008372D6" w:rsidP="00FF32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 xml:space="preserve">Own </w:t>
            </w:r>
            <w:r w:rsidR="00FF3234" w:rsidRPr="00FF3234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Sentence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15C596A" w14:textId="77777777" w:rsidR="00FF3234" w:rsidRPr="00FF3234" w:rsidRDefault="00FF3234" w:rsidP="00FF32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FF3234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Synonyms &amp; antonyms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EDEF939" w14:textId="77777777" w:rsidR="00FF3234" w:rsidRPr="00FF3234" w:rsidRDefault="00FF3234" w:rsidP="00FF32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FF3234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Collocates</w:t>
            </w:r>
          </w:p>
        </w:tc>
        <w:tc>
          <w:tcPr>
            <w:tcW w:w="3544" w:type="dxa"/>
            <w:shd w:val="clear" w:color="auto" w:fill="D9E2F3" w:themeFill="accent1" w:themeFillTint="33"/>
          </w:tcPr>
          <w:p w14:paraId="0B0BD5A7" w14:textId="77777777" w:rsidR="00FF3234" w:rsidRPr="00FF3234" w:rsidRDefault="00FF3234" w:rsidP="00FF3234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  <w:r w:rsidRPr="00FF3234"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  <w:t>Collocate Example</w:t>
            </w:r>
          </w:p>
        </w:tc>
      </w:tr>
      <w:tr w:rsidR="00FF3234" w:rsidRPr="00FF3234" w14:paraId="4DDA051C" w14:textId="77777777" w:rsidTr="00FF3234">
        <w:tc>
          <w:tcPr>
            <w:tcW w:w="1696" w:type="dxa"/>
          </w:tcPr>
          <w:p w14:paraId="66E5357B" w14:textId="027A1297" w:rsidR="00FF3234" w:rsidRPr="00A20F26" w:rsidRDefault="00A20F26" w:rsidP="00A20F26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  <w:r>
              <w:rPr>
                <w:rFonts w:ascii="Bradley Hand" w:hAnsi="Bradley Hand"/>
                <w:sz w:val="18"/>
                <w:szCs w:val="18"/>
                <w:lang w:val="en-US"/>
              </w:rPr>
              <w:t>Example:</w:t>
            </w:r>
            <w:r>
              <w:rPr>
                <w:rFonts w:ascii="Bradley Hand" w:hAnsi="Bradley Hand"/>
                <w:sz w:val="18"/>
                <w:szCs w:val="18"/>
                <w:lang w:val="en-US"/>
              </w:rPr>
              <w:br/>
              <w:t xml:space="preserve">    </w:t>
            </w:r>
            <w:r w:rsidR="00FF3234" w:rsidRPr="00A20F26">
              <w:rPr>
                <w:rFonts w:ascii="Bradley Hand" w:hAnsi="Bradley Hand"/>
                <w:sz w:val="18"/>
                <w:szCs w:val="18"/>
                <w:lang w:val="en-US"/>
              </w:rPr>
              <w:t>Prototype</w:t>
            </w:r>
          </w:p>
        </w:tc>
        <w:tc>
          <w:tcPr>
            <w:tcW w:w="567" w:type="dxa"/>
          </w:tcPr>
          <w:p w14:paraId="024190CB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  <w:r>
              <w:rPr>
                <w:rFonts w:ascii="Bradley Hand" w:hAnsi="Bradley Hand"/>
                <w:sz w:val="18"/>
                <w:szCs w:val="18"/>
                <w:lang w:val="en-US"/>
              </w:rPr>
              <w:t>n</w:t>
            </w:r>
          </w:p>
        </w:tc>
        <w:tc>
          <w:tcPr>
            <w:tcW w:w="1560" w:type="dxa"/>
          </w:tcPr>
          <w:p w14:paraId="285C7ECF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7F79947A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  <w:r w:rsidRPr="00FF3234">
              <w:rPr>
                <w:rFonts w:ascii="Bradley Hand" w:hAnsi="Bradley Hand"/>
                <w:sz w:val="18"/>
                <w:szCs w:val="18"/>
                <w:lang w:val="en-US"/>
              </w:rPr>
              <w:t>The first design of something</w:t>
            </w:r>
          </w:p>
        </w:tc>
        <w:tc>
          <w:tcPr>
            <w:tcW w:w="2976" w:type="dxa"/>
          </w:tcPr>
          <w:p w14:paraId="764215E3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  <w:r w:rsidRPr="00FF3234">
              <w:rPr>
                <w:rFonts w:ascii="Bradley Hand" w:hAnsi="Bradley Hand"/>
                <w:sz w:val="18"/>
                <w:szCs w:val="18"/>
                <w:lang w:val="en-US"/>
              </w:rPr>
              <w:t>The company is testing a prototype of the new drone</w:t>
            </w:r>
          </w:p>
        </w:tc>
        <w:tc>
          <w:tcPr>
            <w:tcW w:w="1276" w:type="dxa"/>
          </w:tcPr>
          <w:p w14:paraId="604E922F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  <w:r w:rsidRPr="00FF3234">
              <w:rPr>
                <w:rFonts w:ascii="Bradley Hand" w:hAnsi="Bradley Hand"/>
                <w:sz w:val="18"/>
                <w:szCs w:val="18"/>
                <w:lang w:val="en-US"/>
              </w:rPr>
              <w:t xml:space="preserve">First, </w:t>
            </w:r>
            <w:proofErr w:type="gramStart"/>
            <w:r w:rsidRPr="00FF3234">
              <w:rPr>
                <w:rFonts w:ascii="Bradley Hand" w:hAnsi="Bradley Hand"/>
                <w:sz w:val="18"/>
                <w:szCs w:val="18"/>
                <w:lang w:val="en-US"/>
              </w:rPr>
              <w:t>mock up</w:t>
            </w:r>
            <w:proofErr w:type="gramEnd"/>
            <w:r w:rsidRPr="00FF3234">
              <w:rPr>
                <w:rFonts w:ascii="Bradley Hand" w:hAnsi="Bradley Hand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1559" w:type="dxa"/>
          </w:tcPr>
          <w:p w14:paraId="414B047E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  <w:r w:rsidRPr="00FF3234">
              <w:rPr>
                <w:rFonts w:ascii="Bradley Hand" w:hAnsi="Bradley Hand"/>
                <w:sz w:val="18"/>
                <w:szCs w:val="18"/>
                <w:lang w:val="en-US"/>
              </w:rPr>
              <w:t>Prototype stage</w:t>
            </w:r>
          </w:p>
        </w:tc>
        <w:tc>
          <w:tcPr>
            <w:tcW w:w="3544" w:type="dxa"/>
          </w:tcPr>
          <w:p w14:paraId="75F8336E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  <w:r w:rsidRPr="00FF3234">
              <w:rPr>
                <w:rFonts w:ascii="Bradley Hand" w:hAnsi="Bradley Hand"/>
                <w:sz w:val="18"/>
                <w:szCs w:val="18"/>
                <w:lang w:val="en-US"/>
              </w:rPr>
              <w:t>My drone design never made it to the prototype stage</w:t>
            </w:r>
          </w:p>
        </w:tc>
      </w:tr>
      <w:tr w:rsidR="00FF3234" w:rsidRPr="00FF3234" w14:paraId="3AB11A98" w14:textId="77777777" w:rsidTr="00A20F26">
        <w:trPr>
          <w:trHeight w:val="925"/>
        </w:trPr>
        <w:tc>
          <w:tcPr>
            <w:tcW w:w="1696" w:type="dxa"/>
          </w:tcPr>
          <w:p w14:paraId="4002F0A4" w14:textId="35582B3E" w:rsidR="00FF3234" w:rsidRPr="00FF3234" w:rsidRDefault="00FF3234" w:rsidP="00FF3234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  <w:p w14:paraId="4BD6ABE1" w14:textId="5621E8C8" w:rsidR="00FF3234" w:rsidRPr="00FF3234" w:rsidRDefault="00FF3234" w:rsidP="00FF3234">
            <w:p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058CAA96" w14:textId="127FBDBF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0078F9CA" w14:textId="499F0228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3C135DD3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4E033E45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D78C178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4CA301B8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2485C3B1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</w:tr>
      <w:tr w:rsidR="00FF3234" w:rsidRPr="00FF3234" w14:paraId="43B63D4A" w14:textId="77777777" w:rsidTr="00A20F26">
        <w:trPr>
          <w:trHeight w:val="925"/>
        </w:trPr>
        <w:tc>
          <w:tcPr>
            <w:tcW w:w="1696" w:type="dxa"/>
          </w:tcPr>
          <w:p w14:paraId="37560306" w14:textId="77777777" w:rsidR="00FF3234" w:rsidRPr="00FF3234" w:rsidRDefault="00FF3234" w:rsidP="00FF3234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  <w:p w14:paraId="79BED3CB" w14:textId="77777777" w:rsidR="00FF3234" w:rsidRPr="00FF3234" w:rsidRDefault="00FF3234" w:rsidP="00FF3234">
            <w:p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8D0120D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51514793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3633BDDA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7A0719CD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D75C3DB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29E7A876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3736931B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</w:tr>
      <w:tr w:rsidR="00FF3234" w:rsidRPr="00FF3234" w14:paraId="63E5506C" w14:textId="77777777" w:rsidTr="00A20F26">
        <w:trPr>
          <w:trHeight w:val="925"/>
        </w:trPr>
        <w:tc>
          <w:tcPr>
            <w:tcW w:w="1696" w:type="dxa"/>
          </w:tcPr>
          <w:p w14:paraId="415A087D" w14:textId="77777777" w:rsidR="00FF3234" w:rsidRPr="00FF3234" w:rsidRDefault="00FF3234" w:rsidP="00FF3234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  <w:p w14:paraId="36047DA0" w14:textId="77777777" w:rsidR="00FF3234" w:rsidRPr="00FF3234" w:rsidRDefault="00FF3234" w:rsidP="00FF3234">
            <w:p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65543146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69F33593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325B3EDD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718784CA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76FE37C9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1AF0459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02467439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</w:tr>
      <w:tr w:rsidR="00FF3234" w:rsidRPr="00FF3234" w14:paraId="2EC10797" w14:textId="77777777" w:rsidTr="00A20F26">
        <w:trPr>
          <w:trHeight w:val="925"/>
        </w:trPr>
        <w:tc>
          <w:tcPr>
            <w:tcW w:w="1696" w:type="dxa"/>
          </w:tcPr>
          <w:p w14:paraId="6F4B3565" w14:textId="77777777" w:rsidR="00FF3234" w:rsidRPr="00FF3234" w:rsidRDefault="00FF3234" w:rsidP="00FF3234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  <w:p w14:paraId="334C65B1" w14:textId="77777777" w:rsidR="00FF3234" w:rsidRPr="00FF3234" w:rsidRDefault="00FF3234" w:rsidP="00FF3234">
            <w:p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14E616D6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5A06D9EC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53E305D4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476380B7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F4DB922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3C42038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46150080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</w:tr>
      <w:tr w:rsidR="00FF3234" w:rsidRPr="00FF3234" w14:paraId="3DF0851C" w14:textId="77777777" w:rsidTr="00A20F26">
        <w:trPr>
          <w:trHeight w:val="925"/>
        </w:trPr>
        <w:tc>
          <w:tcPr>
            <w:tcW w:w="1696" w:type="dxa"/>
          </w:tcPr>
          <w:p w14:paraId="3E4D0492" w14:textId="77777777" w:rsidR="00FF3234" w:rsidRPr="00FF3234" w:rsidRDefault="00FF3234" w:rsidP="00FF3234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  <w:p w14:paraId="2BB53147" w14:textId="77777777" w:rsidR="00FF3234" w:rsidRPr="00FF3234" w:rsidRDefault="00FF3234" w:rsidP="00FF3234">
            <w:p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61303B45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125EB50A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5653F47B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6DD70732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D3BF44F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0187150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34BFD238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</w:tr>
      <w:tr w:rsidR="00FF3234" w:rsidRPr="00FF3234" w14:paraId="49DF593B" w14:textId="77777777" w:rsidTr="00A20F26">
        <w:trPr>
          <w:trHeight w:val="925"/>
        </w:trPr>
        <w:tc>
          <w:tcPr>
            <w:tcW w:w="1696" w:type="dxa"/>
          </w:tcPr>
          <w:p w14:paraId="4F2F6A0C" w14:textId="77777777" w:rsidR="00FF3234" w:rsidRPr="00FF3234" w:rsidRDefault="00FF3234" w:rsidP="00FF3234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  <w:p w14:paraId="69043742" w14:textId="77777777" w:rsidR="00FF3234" w:rsidRPr="00FF3234" w:rsidRDefault="00FF3234" w:rsidP="00FF3234">
            <w:p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61C8C434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6E1BE7F0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3F9DD55A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250EBE94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1B20849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5F4AE29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76CA4C55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</w:tr>
      <w:tr w:rsidR="00FF3234" w:rsidRPr="00FF3234" w14:paraId="74213057" w14:textId="77777777" w:rsidTr="00A20F26">
        <w:trPr>
          <w:trHeight w:val="925"/>
        </w:trPr>
        <w:tc>
          <w:tcPr>
            <w:tcW w:w="1696" w:type="dxa"/>
          </w:tcPr>
          <w:p w14:paraId="186F0C1F" w14:textId="77777777" w:rsidR="00FF3234" w:rsidRPr="00FF3234" w:rsidRDefault="00FF3234" w:rsidP="00FF3234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  <w:p w14:paraId="7730B303" w14:textId="77777777" w:rsidR="00FF3234" w:rsidRPr="00FF3234" w:rsidRDefault="00FF3234" w:rsidP="00FF3234">
            <w:p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2506B4F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02317ADD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3F431680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0BC2F869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1C07856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FD54AD0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14A40A05" w14:textId="77777777" w:rsidR="00FF3234" w:rsidRPr="00FF3234" w:rsidRDefault="00FF3234" w:rsidP="00D05C6B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</w:tr>
      <w:tr w:rsidR="00FF3234" w:rsidRPr="00FF3234" w14:paraId="06B8A09E" w14:textId="77777777" w:rsidTr="00A20F26">
        <w:trPr>
          <w:trHeight w:val="925"/>
        </w:trPr>
        <w:tc>
          <w:tcPr>
            <w:tcW w:w="1696" w:type="dxa"/>
          </w:tcPr>
          <w:p w14:paraId="3848613B" w14:textId="77777777" w:rsidR="00FF3234" w:rsidRPr="00FF3234" w:rsidRDefault="00FF3234" w:rsidP="00FF3234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  <w:p w14:paraId="4BC6F65D" w14:textId="77777777" w:rsidR="00FF3234" w:rsidRPr="00FF3234" w:rsidRDefault="00FF3234" w:rsidP="00FF3234">
            <w:p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AE63723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5CDDFC06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4B1A68DE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4F35DBB2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603A2DB4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2F83DC4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786646D7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</w:tr>
      <w:tr w:rsidR="00FF3234" w:rsidRPr="00FF3234" w14:paraId="31F427CC" w14:textId="77777777" w:rsidTr="00A20F26">
        <w:trPr>
          <w:trHeight w:val="925"/>
        </w:trPr>
        <w:tc>
          <w:tcPr>
            <w:tcW w:w="1696" w:type="dxa"/>
          </w:tcPr>
          <w:p w14:paraId="73F68046" w14:textId="77777777" w:rsidR="00FF3234" w:rsidRPr="00FF3234" w:rsidRDefault="00FF3234" w:rsidP="00FF3234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  <w:p w14:paraId="52A3E415" w14:textId="77777777" w:rsidR="00FF3234" w:rsidRPr="00FF3234" w:rsidRDefault="00FF3234" w:rsidP="00FF3234">
            <w:p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7471CDC5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4CEFFE18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2DF3BE8E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7AE20D46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D241F67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7DD59EB0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0735B1D7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</w:tr>
      <w:tr w:rsidR="00FF3234" w:rsidRPr="00FF3234" w14:paraId="40327AA7" w14:textId="77777777" w:rsidTr="00A20F26">
        <w:trPr>
          <w:trHeight w:val="925"/>
        </w:trPr>
        <w:tc>
          <w:tcPr>
            <w:tcW w:w="1696" w:type="dxa"/>
          </w:tcPr>
          <w:p w14:paraId="7EA79AC4" w14:textId="77777777" w:rsidR="00FF3234" w:rsidRPr="00FF3234" w:rsidRDefault="00FF3234" w:rsidP="00FF3234">
            <w:pPr>
              <w:pStyle w:val="ListParagraph"/>
              <w:numPr>
                <w:ilvl w:val="0"/>
                <w:numId w:val="3"/>
              </w:num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  <w:p w14:paraId="7EE9535A" w14:textId="77777777" w:rsidR="00FF3234" w:rsidRPr="00FF3234" w:rsidRDefault="00FF3234" w:rsidP="00FF3234">
            <w:pPr>
              <w:ind w:left="169" w:hanging="169"/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82F912A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33E0E0A2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551681AA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5B79364A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5424A56D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1CEB19B2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14:paraId="02458601" w14:textId="77777777" w:rsidR="00FF3234" w:rsidRPr="00FF3234" w:rsidRDefault="00FF3234" w:rsidP="00880BEF">
            <w:pPr>
              <w:rPr>
                <w:rFonts w:ascii="Bradley Hand" w:hAnsi="Bradley Hand"/>
                <w:sz w:val="18"/>
                <w:szCs w:val="18"/>
                <w:lang w:val="en-US"/>
              </w:rPr>
            </w:pPr>
          </w:p>
        </w:tc>
      </w:tr>
    </w:tbl>
    <w:p w14:paraId="09FE02DC" w14:textId="77777777" w:rsidR="00E21C4F" w:rsidRPr="00FF3234" w:rsidRDefault="00E21C4F" w:rsidP="00D05C6B">
      <w:pPr>
        <w:rPr>
          <w:rFonts w:ascii="Cambria" w:hAnsi="Cambria"/>
          <w:lang w:val="en-US"/>
        </w:rPr>
      </w:pPr>
    </w:p>
    <w:sectPr w:rsidR="00E21C4F" w:rsidRPr="00FF3234" w:rsidSect="00FF3234">
      <w:pgSz w:w="15840" w:h="12240" w:orient="landscape"/>
      <w:pgMar w:top="258" w:right="236" w:bottom="103" w:left="15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4565"/>
    <w:multiLevelType w:val="hybridMultilevel"/>
    <w:tmpl w:val="E782F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37063"/>
    <w:multiLevelType w:val="hybridMultilevel"/>
    <w:tmpl w:val="36966172"/>
    <w:lvl w:ilvl="0" w:tplc="DE9A7DE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6650C"/>
    <w:multiLevelType w:val="hybridMultilevel"/>
    <w:tmpl w:val="0F686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34"/>
    <w:rsid w:val="0005758D"/>
    <w:rsid w:val="002E2A87"/>
    <w:rsid w:val="004C6FD7"/>
    <w:rsid w:val="005E798D"/>
    <w:rsid w:val="007D7C97"/>
    <w:rsid w:val="00823645"/>
    <w:rsid w:val="008372D6"/>
    <w:rsid w:val="009453FF"/>
    <w:rsid w:val="00A20F26"/>
    <w:rsid w:val="00D05C6B"/>
    <w:rsid w:val="00E21C4F"/>
    <w:rsid w:val="00EC1333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40F17"/>
  <w15:chartTrackingRefBased/>
  <w15:docId w15:val="{C6F48172-6B23-6E4C-B5AE-B09F26E3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234"/>
  </w:style>
  <w:style w:type="paragraph" w:styleId="Heading1">
    <w:name w:val="heading 1"/>
    <w:basedOn w:val="Normal"/>
    <w:next w:val="Normal"/>
    <w:link w:val="Heading1Char"/>
    <w:uiPriority w:val="9"/>
    <w:qFormat/>
    <w:rsid w:val="00FF32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9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7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98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9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8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F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32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F3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2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glish-corpora.org/co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aurus.com" TargetMode="External"/><Relationship Id="rId5" Type="http://schemas.openxmlformats.org/officeDocument/2006/relationships/hyperlink" Target="http://flax.nzdl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ses/Library/Group%20Containers/UBF8T346G9.Office/User%20Content.localized/Templates.localized/WhiteBoard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WhiteBoard v1.dotx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</dc:creator>
  <cp:keywords/>
  <dc:description/>
  <cp:lastModifiedBy>Moses</cp:lastModifiedBy>
  <cp:revision>2</cp:revision>
  <dcterms:created xsi:type="dcterms:W3CDTF">2020-08-16T00:46:00Z</dcterms:created>
  <dcterms:modified xsi:type="dcterms:W3CDTF">2020-08-16T00:46:00Z</dcterms:modified>
</cp:coreProperties>
</file>