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0E29" w14:textId="3510C46A" w:rsidR="00FF3234" w:rsidRDefault="00EB104F" w:rsidP="00FF3234">
      <w:pPr>
        <w:pStyle w:val="Heading1"/>
        <w:jc w:val="center"/>
      </w:pPr>
      <w:r>
        <w:t xml:space="preserve">Achieve 3000 </w:t>
      </w:r>
      <w:r w:rsidR="00FF3234" w:rsidRPr="00FF3234">
        <w:t>Vocabulary Chart</w:t>
      </w:r>
    </w:p>
    <w:p w14:paraId="715619D3" w14:textId="77777777" w:rsidR="00FF3234" w:rsidRDefault="00FF3234" w:rsidP="00FF3234">
      <w:pPr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 xml:space="preserve">Useful sites: </w:t>
      </w:r>
      <w:hyperlink r:id="rId5" w:history="1">
        <w:r w:rsidRPr="00654480">
          <w:rPr>
            <w:rStyle w:val="Hyperlink"/>
            <w:sz w:val="15"/>
            <w:szCs w:val="15"/>
            <w:lang w:val="en-US"/>
          </w:rPr>
          <w:t>http://flax.nzdl.org/</w:t>
        </w:r>
      </w:hyperlink>
      <w:r>
        <w:rPr>
          <w:sz w:val="15"/>
          <w:szCs w:val="15"/>
          <w:lang w:val="en-US"/>
        </w:rPr>
        <w:tab/>
      </w:r>
      <w:hyperlink r:id="rId6" w:history="1">
        <w:r w:rsidRPr="00654480">
          <w:rPr>
            <w:rStyle w:val="Hyperlink"/>
            <w:sz w:val="15"/>
            <w:szCs w:val="15"/>
            <w:lang w:val="en-US"/>
          </w:rPr>
          <w:t>https://www.thesaurus.com</w:t>
        </w:r>
      </w:hyperlink>
      <w:r>
        <w:rPr>
          <w:sz w:val="15"/>
          <w:szCs w:val="15"/>
          <w:lang w:val="en-US"/>
        </w:rPr>
        <w:tab/>
      </w:r>
      <w:hyperlink r:id="rId7" w:history="1">
        <w:r w:rsidRPr="00654480">
          <w:rPr>
            <w:rStyle w:val="Hyperlink"/>
            <w:sz w:val="15"/>
            <w:szCs w:val="15"/>
            <w:lang w:val="en-US"/>
          </w:rPr>
          <w:t>https://www.english-corpora.org/coca/</w:t>
        </w:r>
      </w:hyperlink>
    </w:p>
    <w:p w14:paraId="0F29B92E" w14:textId="77777777" w:rsidR="00FF3234" w:rsidRDefault="00FF3234" w:rsidP="00FF323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268"/>
        <w:gridCol w:w="2976"/>
        <w:gridCol w:w="1276"/>
        <w:gridCol w:w="1559"/>
        <w:gridCol w:w="3544"/>
      </w:tblGrid>
      <w:tr w:rsidR="00FF3234" w:rsidRPr="00FF3234" w14:paraId="60102841" w14:textId="77777777" w:rsidTr="00FF3234">
        <w:tc>
          <w:tcPr>
            <w:tcW w:w="1696" w:type="dxa"/>
            <w:shd w:val="clear" w:color="auto" w:fill="D9E2F3" w:themeFill="accent1" w:themeFillTint="33"/>
          </w:tcPr>
          <w:p w14:paraId="4EB1C133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Word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44D90CE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POS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EB8E90D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Other forms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6D19D19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Meaning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028487DA" w14:textId="7D19E05B" w:rsidR="00FF3234" w:rsidRPr="00FF3234" w:rsidRDefault="008372D6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Own </w:t>
            </w:r>
            <w:r w:rsidR="00FF3234"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Sentence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15C596A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Synonyms &amp; antonyms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EDEF939" w14:textId="3588FFB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Collocat</w:t>
            </w:r>
            <w:r w:rsidR="00EB104F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ions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B0BD5A7" w14:textId="1FED9AFD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Colloca</w:t>
            </w:r>
            <w:r w:rsidR="00EB104F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tion</w:t>
            </w: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Example</w:t>
            </w:r>
          </w:p>
        </w:tc>
      </w:tr>
      <w:tr w:rsidR="00FF3234" w:rsidRPr="00FF3234" w14:paraId="4DDA051C" w14:textId="77777777" w:rsidTr="00FF3234">
        <w:tc>
          <w:tcPr>
            <w:tcW w:w="1696" w:type="dxa"/>
          </w:tcPr>
          <w:p w14:paraId="66E5357B" w14:textId="027A1297" w:rsidR="00FF3234" w:rsidRPr="00A20F26" w:rsidRDefault="00A20F26" w:rsidP="00A20F26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>
              <w:rPr>
                <w:rFonts w:ascii="Bradley Hand" w:hAnsi="Bradley Hand"/>
                <w:sz w:val="18"/>
                <w:szCs w:val="18"/>
                <w:lang w:val="en-US"/>
              </w:rPr>
              <w:t>Example:</w:t>
            </w:r>
            <w:r>
              <w:rPr>
                <w:rFonts w:ascii="Bradley Hand" w:hAnsi="Bradley Hand"/>
                <w:sz w:val="18"/>
                <w:szCs w:val="18"/>
                <w:lang w:val="en-US"/>
              </w:rPr>
              <w:br/>
              <w:t xml:space="preserve">    </w:t>
            </w:r>
            <w:r w:rsidR="00FF3234" w:rsidRPr="00A20F26">
              <w:rPr>
                <w:rFonts w:ascii="Bradley Hand" w:hAnsi="Bradley Hand"/>
                <w:sz w:val="18"/>
                <w:szCs w:val="18"/>
                <w:lang w:val="en-US"/>
              </w:rPr>
              <w:t>Prototype</w:t>
            </w:r>
          </w:p>
        </w:tc>
        <w:tc>
          <w:tcPr>
            <w:tcW w:w="567" w:type="dxa"/>
          </w:tcPr>
          <w:p w14:paraId="024190C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>
              <w:rPr>
                <w:rFonts w:ascii="Bradley Hand" w:hAnsi="Bradley Hand"/>
                <w:sz w:val="18"/>
                <w:szCs w:val="18"/>
                <w:lang w:val="en-US"/>
              </w:rPr>
              <w:t>n</w:t>
            </w:r>
          </w:p>
        </w:tc>
        <w:tc>
          <w:tcPr>
            <w:tcW w:w="1560" w:type="dxa"/>
          </w:tcPr>
          <w:p w14:paraId="285C7EC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F79947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The first design of something</w:t>
            </w:r>
          </w:p>
        </w:tc>
        <w:tc>
          <w:tcPr>
            <w:tcW w:w="2976" w:type="dxa"/>
          </w:tcPr>
          <w:p w14:paraId="764215E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The company is testing a prototype of the new drone</w:t>
            </w:r>
          </w:p>
        </w:tc>
        <w:tc>
          <w:tcPr>
            <w:tcW w:w="1276" w:type="dxa"/>
          </w:tcPr>
          <w:p w14:paraId="604E922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 xml:space="preserve">First, </w:t>
            </w:r>
            <w:proofErr w:type="gramStart"/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mock up</w:t>
            </w:r>
            <w:proofErr w:type="gramEnd"/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559" w:type="dxa"/>
          </w:tcPr>
          <w:p w14:paraId="414B047E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Prototype stage</w:t>
            </w:r>
          </w:p>
        </w:tc>
        <w:tc>
          <w:tcPr>
            <w:tcW w:w="3544" w:type="dxa"/>
          </w:tcPr>
          <w:p w14:paraId="75F8336E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My drone design never made it to the prototype stage</w:t>
            </w:r>
          </w:p>
        </w:tc>
      </w:tr>
      <w:tr w:rsidR="00FF3234" w:rsidRPr="00FF3234" w14:paraId="3AB11A98" w14:textId="77777777" w:rsidTr="00A20F26">
        <w:trPr>
          <w:trHeight w:val="925"/>
        </w:trPr>
        <w:tc>
          <w:tcPr>
            <w:tcW w:w="1696" w:type="dxa"/>
          </w:tcPr>
          <w:p w14:paraId="4002F0A4" w14:textId="35582B3E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4BD6ABE1" w14:textId="5621E8C8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58CAA96" w14:textId="127FBDBF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078F9CA" w14:textId="499F0228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C135DD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E033E4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D78C17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CA301B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485C3B1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3B63D4A" w14:textId="77777777" w:rsidTr="00A20F26">
        <w:trPr>
          <w:trHeight w:val="925"/>
        </w:trPr>
        <w:tc>
          <w:tcPr>
            <w:tcW w:w="1696" w:type="dxa"/>
          </w:tcPr>
          <w:p w14:paraId="37560306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9BED3CB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8D0120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151479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633BDD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A0719C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D75C3D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9E7A87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3736931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63E5506C" w14:textId="77777777" w:rsidTr="00A20F26">
        <w:trPr>
          <w:trHeight w:val="925"/>
        </w:trPr>
        <w:tc>
          <w:tcPr>
            <w:tcW w:w="1696" w:type="dxa"/>
          </w:tcPr>
          <w:p w14:paraId="415A087D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36047DA0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554314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9F3359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25B3ED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18784C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6FE37C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1AF045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246743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2EC10797" w14:textId="77777777" w:rsidTr="00A20F26">
        <w:trPr>
          <w:trHeight w:val="925"/>
        </w:trPr>
        <w:tc>
          <w:tcPr>
            <w:tcW w:w="1696" w:type="dxa"/>
          </w:tcPr>
          <w:p w14:paraId="6F4B3565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334C65B1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4E616D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A06D9EC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3E305D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76380B7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F4DB922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3C4203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4615008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3DF0851C" w14:textId="77777777" w:rsidTr="00A20F26">
        <w:trPr>
          <w:trHeight w:val="925"/>
        </w:trPr>
        <w:tc>
          <w:tcPr>
            <w:tcW w:w="1696" w:type="dxa"/>
          </w:tcPr>
          <w:p w14:paraId="3E4D0492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2BB53147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1303B4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25EB50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653F47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6DD70732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D3BF44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018715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34BFD23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9DF593B" w14:textId="77777777" w:rsidTr="00A20F26">
        <w:trPr>
          <w:trHeight w:val="925"/>
        </w:trPr>
        <w:tc>
          <w:tcPr>
            <w:tcW w:w="1696" w:type="dxa"/>
          </w:tcPr>
          <w:p w14:paraId="4F2F6A0C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69043742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1C8C43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E1BE7F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F9DD55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250EBE9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1B2084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5F4AE2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76CA4C5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74213057" w14:textId="77777777" w:rsidTr="00A20F26">
        <w:trPr>
          <w:trHeight w:val="925"/>
        </w:trPr>
        <w:tc>
          <w:tcPr>
            <w:tcW w:w="1696" w:type="dxa"/>
          </w:tcPr>
          <w:p w14:paraId="186F0C1F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730B303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2506B4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2317AD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F43168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0BC2F86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1C0785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FD54AD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14A40A0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06B8A09E" w14:textId="77777777" w:rsidTr="00A20F26">
        <w:trPr>
          <w:trHeight w:val="925"/>
        </w:trPr>
        <w:tc>
          <w:tcPr>
            <w:tcW w:w="1696" w:type="dxa"/>
          </w:tcPr>
          <w:p w14:paraId="3848613B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4BC6F65D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AE63723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CDDFC06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B1A68DE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F35DBB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3A2DB4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2F83DC4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786646D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31F427CC" w14:textId="77777777" w:rsidTr="00A20F26">
        <w:trPr>
          <w:trHeight w:val="925"/>
        </w:trPr>
        <w:tc>
          <w:tcPr>
            <w:tcW w:w="1696" w:type="dxa"/>
          </w:tcPr>
          <w:p w14:paraId="73F68046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52A3E415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471CDC5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CEFFE18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DF3BE8E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AE20D46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D241F6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DD59EB0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735B1D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0327AA7" w14:textId="77777777" w:rsidTr="00A20F26">
        <w:trPr>
          <w:trHeight w:val="925"/>
        </w:trPr>
        <w:tc>
          <w:tcPr>
            <w:tcW w:w="1696" w:type="dxa"/>
          </w:tcPr>
          <w:p w14:paraId="7EA79AC4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EE9535A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82F912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3E0E0A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51681A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5B79364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424A56D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CEB19B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2458601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</w:tbl>
    <w:p w14:paraId="09FE02DC" w14:textId="77777777" w:rsidR="00E21C4F" w:rsidRPr="00FF3234" w:rsidRDefault="00E21C4F" w:rsidP="00D05C6B">
      <w:pPr>
        <w:rPr>
          <w:rFonts w:ascii="Cambria" w:hAnsi="Cambria"/>
          <w:lang w:val="en-US"/>
        </w:rPr>
      </w:pPr>
    </w:p>
    <w:sectPr w:rsidR="00E21C4F" w:rsidRPr="00FF3234" w:rsidSect="00FF3234">
      <w:pgSz w:w="15840" w:h="12240" w:orient="landscape"/>
      <w:pgMar w:top="258" w:right="236" w:bottom="103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565"/>
    <w:multiLevelType w:val="hybridMultilevel"/>
    <w:tmpl w:val="E782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063"/>
    <w:multiLevelType w:val="hybridMultilevel"/>
    <w:tmpl w:val="36966172"/>
    <w:lvl w:ilvl="0" w:tplc="DE9A7DE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50C"/>
    <w:multiLevelType w:val="hybridMultilevel"/>
    <w:tmpl w:val="0F68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34"/>
    <w:rsid w:val="0005758D"/>
    <w:rsid w:val="002E2A87"/>
    <w:rsid w:val="004C6FD7"/>
    <w:rsid w:val="005E798D"/>
    <w:rsid w:val="007D7C97"/>
    <w:rsid w:val="00823645"/>
    <w:rsid w:val="008372D6"/>
    <w:rsid w:val="009453FF"/>
    <w:rsid w:val="00A20F26"/>
    <w:rsid w:val="00D05C6B"/>
    <w:rsid w:val="00E21C4F"/>
    <w:rsid w:val="00EB104F"/>
    <w:rsid w:val="00EC1333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40F17"/>
  <w15:chartTrackingRefBased/>
  <w15:docId w15:val="{C6F48172-6B23-6E4C-B5AE-B09F26E3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34"/>
  </w:style>
  <w:style w:type="paragraph" w:styleId="Heading1">
    <w:name w:val="heading 1"/>
    <w:basedOn w:val="Normal"/>
    <w:next w:val="Normal"/>
    <w:link w:val="Heading1Char"/>
    <w:uiPriority w:val="9"/>
    <w:qFormat/>
    <w:rsid w:val="00FF3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8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F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3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aurus.com" TargetMode="External"/><Relationship Id="rId5" Type="http://schemas.openxmlformats.org/officeDocument/2006/relationships/hyperlink" Target="http://flax.nzd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ses/Library/Group%20Containers/UBF8T346G9.Office/User%20Content.localized/Templates.localized/WhiteBoar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WhiteBoard v1.dotx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2020-08-22T04:40:00Z</dcterms:created>
  <dcterms:modified xsi:type="dcterms:W3CDTF">2020-08-22T04:40:00Z</dcterms:modified>
</cp:coreProperties>
</file>